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03" w:rsidRDefault="00FF3C03" w:rsidP="00E15C4A">
      <w:pPr>
        <w:jc w:val="center"/>
        <w:rPr>
          <w:b/>
          <w:u w:val="single"/>
        </w:rPr>
      </w:pPr>
      <w:r>
        <w:rPr>
          <w:b/>
          <w:u w:val="single"/>
        </w:rPr>
        <w:t xml:space="preserve"> Wave Speed Practice</w:t>
      </w:r>
    </w:p>
    <w:p w:rsidR="00FF3C03" w:rsidRDefault="00FF3C03" w:rsidP="00187FCF">
      <w:pPr>
        <w:pStyle w:val="ListParagraph"/>
        <w:numPr>
          <w:ilvl w:val="0"/>
          <w:numId w:val="3"/>
        </w:numPr>
      </w:pPr>
      <w:r>
        <w:t>In 10 minutes, seven waves hit a dock. The wavelength is 50 meters.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frequency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period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wave speed?</w:t>
      </w:r>
    </w:p>
    <w:p w:rsidR="00FF3C03" w:rsidRDefault="00FF3C03" w:rsidP="00F9125B">
      <w:pPr>
        <w:pStyle w:val="ListParagraph"/>
        <w:numPr>
          <w:ilvl w:val="0"/>
          <w:numId w:val="3"/>
        </w:numPr>
      </w:pPr>
      <w:r>
        <w:t>An incoming storm creates waves that have a wavelength of 3m.  A boat is hit by 1 wave every 5 seconds.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frequency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period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wave speed?</w:t>
      </w:r>
    </w:p>
    <w:p w:rsidR="00FF3C03" w:rsidRDefault="00FF3C03" w:rsidP="00520935">
      <w:pPr>
        <w:pStyle w:val="ListParagraph"/>
        <w:numPr>
          <w:ilvl w:val="0"/>
          <w:numId w:val="3"/>
        </w:numPr>
      </w:pPr>
      <w:r>
        <w:t>A low frequency radio wave has 60 cycles in 2 seconds.  The wavelength is 3,000 km.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frequency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period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wave speed?</w:t>
      </w:r>
    </w:p>
    <w:p w:rsidR="00FF3C03" w:rsidRDefault="00FF3C03" w:rsidP="00520935">
      <w:pPr>
        <w:pStyle w:val="ListParagraph"/>
        <w:numPr>
          <w:ilvl w:val="0"/>
          <w:numId w:val="3"/>
        </w:numPr>
      </w:pPr>
      <w:r>
        <w:t>FM radio has 3.0 x 10</w:t>
      </w:r>
      <w:r>
        <w:rPr>
          <w:vertAlign w:val="superscript"/>
        </w:rPr>
        <w:t>7</w:t>
      </w:r>
      <w:r>
        <w:t xml:space="preserve"> waves each second.  The wavelength is 1m.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frequency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period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wave speed?</w:t>
      </w:r>
    </w:p>
    <w:p w:rsidR="00FF3C03" w:rsidRDefault="00FF3C03" w:rsidP="0036230D">
      <w:pPr>
        <w:spacing w:line="720" w:lineRule="auto"/>
      </w:pPr>
    </w:p>
    <w:p w:rsidR="00FF3C03" w:rsidRDefault="00FF3C03" w:rsidP="003837A5">
      <w:pPr>
        <w:pStyle w:val="ListParagraph"/>
        <w:numPr>
          <w:ilvl w:val="0"/>
          <w:numId w:val="3"/>
        </w:numPr>
      </w:pPr>
      <w:r>
        <w:t>AM radio has 3.0 x 10</w:t>
      </w:r>
      <w:r>
        <w:rPr>
          <w:vertAlign w:val="superscript"/>
        </w:rPr>
        <w:t>4</w:t>
      </w:r>
      <w:r>
        <w:t xml:space="preserve"> waves each second.  The wavelength is 1,000m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frequency of the waves?</w:t>
      </w:r>
    </w:p>
    <w:p w:rsidR="00FF3C03" w:rsidRDefault="00FF3C03" w:rsidP="0036230D">
      <w:pPr>
        <w:pStyle w:val="ListParagraph"/>
        <w:numPr>
          <w:ilvl w:val="1"/>
          <w:numId w:val="3"/>
        </w:numPr>
        <w:spacing w:line="720" w:lineRule="auto"/>
      </w:pPr>
      <w:r>
        <w:t>What is the period of the waves?</w:t>
      </w:r>
    </w:p>
    <w:p w:rsidR="00FF3C03" w:rsidRDefault="00FF3C03" w:rsidP="00184499">
      <w:pPr>
        <w:pStyle w:val="ListParagraph"/>
        <w:numPr>
          <w:ilvl w:val="1"/>
          <w:numId w:val="3"/>
        </w:numPr>
        <w:spacing w:line="720" w:lineRule="auto"/>
      </w:pPr>
      <w:r>
        <w:t>What is the wave speed?</w:t>
      </w:r>
    </w:p>
    <w:p w:rsidR="00FF3C03" w:rsidRDefault="00FF3C03" w:rsidP="003837A5">
      <w:pPr>
        <w:pStyle w:val="ListParagraph"/>
        <w:numPr>
          <w:ilvl w:val="0"/>
          <w:numId w:val="3"/>
        </w:numPr>
      </w:pPr>
      <w:r>
        <w:t>Which is faster FM or AM radio signals?  Explain using your answers from questions 4 and 5.</w:t>
      </w:r>
    </w:p>
    <w:p w:rsidR="00FF3C03" w:rsidRDefault="00FF3C03" w:rsidP="003837A5">
      <w:pPr>
        <w:pStyle w:val="ListParagraph"/>
        <w:numPr>
          <w:ilvl w:val="0"/>
          <w:numId w:val="3"/>
        </w:numPr>
      </w:pPr>
      <w:r>
        <w:t>A slinky has a longitudinal wave every 15 seconds.  The wavelength is 0.24 meters.</w:t>
      </w:r>
    </w:p>
    <w:p w:rsidR="00FF3C03" w:rsidRDefault="00FF3C03" w:rsidP="00184499">
      <w:pPr>
        <w:pStyle w:val="ListParagraph"/>
        <w:numPr>
          <w:ilvl w:val="1"/>
          <w:numId w:val="3"/>
        </w:numPr>
        <w:spacing w:line="720" w:lineRule="auto"/>
      </w:pPr>
      <w:r>
        <w:t>What is the frequency of the waves?</w:t>
      </w:r>
    </w:p>
    <w:p w:rsidR="00FF3C03" w:rsidRDefault="00FF3C03" w:rsidP="00184499">
      <w:pPr>
        <w:pStyle w:val="ListParagraph"/>
        <w:numPr>
          <w:ilvl w:val="1"/>
          <w:numId w:val="3"/>
        </w:numPr>
        <w:spacing w:line="720" w:lineRule="auto"/>
      </w:pPr>
      <w:r>
        <w:t>What is the period of the waves?</w:t>
      </w:r>
    </w:p>
    <w:p w:rsidR="00FF3C03" w:rsidRDefault="00FF3C03" w:rsidP="00184499">
      <w:pPr>
        <w:pStyle w:val="ListParagraph"/>
        <w:numPr>
          <w:ilvl w:val="1"/>
          <w:numId w:val="3"/>
        </w:numPr>
        <w:spacing w:line="720" w:lineRule="auto"/>
      </w:pPr>
      <w:r>
        <w:t>What is the wave speed?</w:t>
      </w:r>
    </w:p>
    <w:p w:rsidR="00FF3C03" w:rsidRDefault="00FF3C03" w:rsidP="003837A5">
      <w:pPr>
        <w:pStyle w:val="ListParagraph"/>
        <w:numPr>
          <w:ilvl w:val="0"/>
          <w:numId w:val="3"/>
        </w:numPr>
      </w:pPr>
      <w:r>
        <w:t>How is a transverse wave different from a longitudinal wave?</w:t>
      </w:r>
    </w:p>
    <w:p w:rsidR="00FF3C03" w:rsidRDefault="00FF3C03" w:rsidP="00184499"/>
    <w:p w:rsidR="00FF3C03" w:rsidRDefault="00FF3C03" w:rsidP="00184499"/>
    <w:p w:rsidR="00FF3C03" w:rsidRDefault="00FF3C03" w:rsidP="003837A5">
      <w:pPr>
        <w:pStyle w:val="ListParagraph"/>
        <w:numPr>
          <w:ilvl w:val="0"/>
          <w:numId w:val="3"/>
        </w:numPr>
      </w:pPr>
      <w:r>
        <w:t>Compare compressions and rarefratctions to crests and troughs.</w:t>
      </w:r>
    </w:p>
    <w:p w:rsidR="00FF3C03" w:rsidRDefault="00FF3C03" w:rsidP="00184499"/>
    <w:p w:rsidR="00FF3C03" w:rsidRDefault="00FF3C03" w:rsidP="00184499"/>
    <w:p w:rsidR="00FF3C03" w:rsidRDefault="00FF3C03" w:rsidP="00184499"/>
    <w:p w:rsidR="00FF3C03" w:rsidRDefault="00FF3C03" w:rsidP="003837A5">
      <w:pPr>
        <w:pStyle w:val="ListParagraph"/>
        <w:numPr>
          <w:ilvl w:val="0"/>
          <w:numId w:val="3"/>
        </w:numPr>
      </w:pPr>
      <w:r>
        <w:t>Describe how to measure wavelength in a longitudinal wave.</w:t>
      </w:r>
    </w:p>
    <w:p w:rsidR="00FF3C03" w:rsidRPr="00E15C4A" w:rsidRDefault="00FF3C03" w:rsidP="00184499"/>
    <w:sectPr w:rsidR="00FF3C03" w:rsidRPr="00E15C4A" w:rsidSect="00E3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B81"/>
    <w:multiLevelType w:val="hybridMultilevel"/>
    <w:tmpl w:val="985C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E52D5F"/>
    <w:multiLevelType w:val="hybridMultilevel"/>
    <w:tmpl w:val="AA78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45F15"/>
    <w:multiLevelType w:val="hybridMultilevel"/>
    <w:tmpl w:val="BBCC0506"/>
    <w:lvl w:ilvl="0" w:tplc="C4B4DF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4A"/>
    <w:rsid w:val="00184499"/>
    <w:rsid w:val="00187FCF"/>
    <w:rsid w:val="001A49B1"/>
    <w:rsid w:val="001D5504"/>
    <w:rsid w:val="0036230D"/>
    <w:rsid w:val="003837A5"/>
    <w:rsid w:val="00520935"/>
    <w:rsid w:val="00534085"/>
    <w:rsid w:val="006049D6"/>
    <w:rsid w:val="00881ED5"/>
    <w:rsid w:val="00964D3D"/>
    <w:rsid w:val="00E15C4A"/>
    <w:rsid w:val="00E37C87"/>
    <w:rsid w:val="00F9125B"/>
    <w:rsid w:val="00F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B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1117</TotalTime>
  <Pages>2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marnijrose</dc:creator>
  <cp:keywords/>
  <dc:description/>
  <cp:lastModifiedBy>MRose</cp:lastModifiedBy>
  <cp:revision>5</cp:revision>
  <cp:lastPrinted>2010-03-15T18:51:00Z</cp:lastPrinted>
  <dcterms:created xsi:type="dcterms:W3CDTF">2009-03-14T22:19:00Z</dcterms:created>
  <dcterms:modified xsi:type="dcterms:W3CDTF">2010-03-16T11:36:00Z</dcterms:modified>
</cp:coreProperties>
</file>