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04" w:rsidRDefault="00E85904" w:rsidP="00DD0570">
      <w:pPr>
        <w:jc w:val="center"/>
        <w:rPr>
          <w:b/>
          <w:u w:val="single"/>
        </w:rPr>
      </w:pPr>
      <w:r w:rsidRPr="00DD0570">
        <w:rPr>
          <w:b/>
          <w:u w:val="single"/>
        </w:rPr>
        <w:t>C.1 Reading Guide</w:t>
      </w:r>
    </w:p>
    <w:tbl>
      <w:tblPr>
        <w:tblStyle w:val="Normal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Term</w:t>
            </w:r>
          </w:p>
        </w:tc>
      </w:tr>
    </w:tbl>
    <w:tbl>
      <w:tblPr>
        <w:tblStyle w:val="Normal"/>
        <w:tblW w:w="0" w:type="nil"/>
        <w:tblInd w:w="0" w:type="nil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000000" w:fill="000000"/>
        <w:tblLayout w:type="fixed"/>
        <w:tblCellMar>
          <w:left w:w="0" w:type="dxa"/>
          <w:right w:w="0" w:type="dxa"/>
        </w:tblCellMar>
        <w:tblLook w:val="0000"/>
      </w:tblPr>
      <w:tblGrid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Definition in your own words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Example: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_Law of Conservation of Matter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_Balanced Chemical Equation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_Coefficients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>
            <w:r>
              <w:t>_Formula Unit</w:t>
            </w:r>
          </w:p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  <w:tc>
          <w:tcPr>
            <w:gridSpan w:val="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one" w:sz="0" w:space="0" w:color="000000"/>
              <w:tr2bl w:val="none" w:sz="0" w:space="0" w:color="000000"/>
            </w:tcBorders>
            <w:shd w:val="clear" w:color="000000" w:fill="000000"/>
          </w:tcPr>
          <w:p w:rsidR="00E85904" w:rsidRDefault="00E85904" w:rsidP="00DD0570"/>
        </w:tc>
      </w:tr>
    </w:tbl>
    <w:p w:rsidR="00E85904" w:rsidRDefault="00E85904" w:rsidP="00DD0570">
      <w:r>
        <w:t>_</w:t>
      </w:r>
    </w:p>
    <w:p w:rsidR="00E85904" w:rsidRPr="00DD0570" w:rsidRDefault="00E85904" w:rsidP="00DD0570"/>
    <w:sectPr w:rsidR="00E85904" w:rsidRPr="00DD0570" w:rsidSect="00E85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305"/>
    <w:multiLevelType w:val="hybridMultilevel"/>
    <w:tmpl w:val="F0105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70"/>
    <w:rsid w:val="000867E4"/>
    <w:rsid w:val="004E7D49"/>
    <w:rsid w:val="00794478"/>
    <w:rsid w:val="00D45AD2"/>
    <w:rsid w:val="00DB65B7"/>
    <w:rsid w:val="00DD0570"/>
    <w:rsid w:val="00E85904"/>
    <w:rsid w:val="00F0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</Words>
  <Characters>136</Characters>
  <Application>Microsoft Office Outlook</Application>
  <DocSecurity>0</DocSecurity>
  <Lines>0</Lines>
  <Paragraphs>0</Paragraphs>
  <ScaleCrop>false</ScaleCrop>
  <Company>Godfrey-Lee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Melinda A. Rose</dc:creator>
  <cp:keywords/>
  <dc:description/>
  <cp:lastModifiedBy>Melinda A. Rose</cp:lastModifiedBy>
  <cp:revision>1</cp:revision>
  <dcterms:created xsi:type="dcterms:W3CDTF">2009-01-07T20:08:00Z</dcterms:created>
  <dcterms:modified xsi:type="dcterms:W3CDTF">2009-01-07T20:13:00Z</dcterms:modified>
</cp:coreProperties>
</file>