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39" w:rsidRDefault="00234039" w:rsidP="001C34EC">
      <w:pPr>
        <w:jc w:val="center"/>
        <w:rPr>
          <w:b/>
          <w:u w:val="single"/>
        </w:rPr>
      </w:pPr>
      <w:r>
        <w:rPr>
          <w:b/>
          <w:u w:val="single"/>
        </w:rPr>
        <w:t>Burger King Unit Analysis Worksheet</w:t>
      </w:r>
    </w:p>
    <w:p w:rsidR="00234039" w:rsidRPr="00A70061" w:rsidRDefault="00234039" w:rsidP="00A70061">
      <w:r>
        <w:t>You will also need page 576 in the chemistry book to solve the problems.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1070"/>
        <w:gridCol w:w="1079"/>
        <w:gridCol w:w="1282"/>
        <w:gridCol w:w="1763"/>
        <w:gridCol w:w="1004"/>
      </w:tblGrid>
      <w:tr w:rsidR="00234039" w:rsidTr="00917213">
        <w:tc>
          <w:tcPr>
            <w:tcW w:w="2808" w:type="dxa"/>
          </w:tcPr>
          <w:p w:rsidR="00234039" w:rsidRPr="00917213" w:rsidRDefault="00234039" w:rsidP="001C34EC">
            <w:pPr>
              <w:rPr>
                <w:b/>
              </w:rPr>
            </w:pPr>
            <w:r w:rsidRPr="00917213">
              <w:rPr>
                <w:b/>
              </w:rPr>
              <w:t>Item</w:t>
            </w:r>
          </w:p>
        </w:tc>
        <w:tc>
          <w:tcPr>
            <w:tcW w:w="1080" w:type="dxa"/>
          </w:tcPr>
          <w:p w:rsidR="00234039" w:rsidRPr="00917213" w:rsidRDefault="00234039" w:rsidP="001C34EC">
            <w:pPr>
              <w:rPr>
                <w:b/>
              </w:rPr>
            </w:pPr>
            <w:r w:rsidRPr="00917213">
              <w:rPr>
                <w:b/>
              </w:rPr>
              <w:t>Serving Size</w:t>
            </w:r>
          </w:p>
        </w:tc>
        <w:tc>
          <w:tcPr>
            <w:tcW w:w="1080" w:type="dxa"/>
          </w:tcPr>
          <w:p w:rsidR="00234039" w:rsidRPr="00917213" w:rsidRDefault="00234039" w:rsidP="001C34EC">
            <w:pPr>
              <w:rPr>
                <w:b/>
              </w:rPr>
            </w:pPr>
            <w:r w:rsidRPr="00917213">
              <w:rPr>
                <w:b/>
              </w:rPr>
              <w:t>Calories</w:t>
            </w:r>
          </w:p>
        </w:tc>
        <w:tc>
          <w:tcPr>
            <w:tcW w:w="1383" w:type="dxa"/>
          </w:tcPr>
          <w:p w:rsidR="00234039" w:rsidRPr="00917213" w:rsidRDefault="00234039" w:rsidP="001C34EC">
            <w:pPr>
              <w:rPr>
                <w:b/>
              </w:rPr>
            </w:pPr>
            <w:r w:rsidRPr="00917213">
              <w:rPr>
                <w:b/>
              </w:rPr>
              <w:t>Fat</w:t>
            </w:r>
          </w:p>
        </w:tc>
        <w:tc>
          <w:tcPr>
            <w:tcW w:w="1497" w:type="dxa"/>
          </w:tcPr>
          <w:p w:rsidR="00234039" w:rsidRPr="00917213" w:rsidRDefault="00234039" w:rsidP="001C34EC">
            <w:pPr>
              <w:rPr>
                <w:b/>
              </w:rPr>
            </w:pPr>
            <w:r>
              <w:rPr>
                <w:b/>
              </w:rPr>
              <w:t>Carbohydrates</w:t>
            </w:r>
          </w:p>
        </w:tc>
        <w:tc>
          <w:tcPr>
            <w:tcW w:w="1008" w:type="dxa"/>
          </w:tcPr>
          <w:p w:rsidR="00234039" w:rsidRPr="00917213" w:rsidRDefault="00234039" w:rsidP="001C34EC">
            <w:pPr>
              <w:rPr>
                <w:b/>
              </w:rPr>
            </w:pPr>
            <w:r w:rsidRPr="00917213">
              <w:rPr>
                <w:b/>
              </w:rPr>
              <w:t>Protein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1C34EC">
            <w:r>
              <w:t>Whopper with cheese</w:t>
            </w:r>
          </w:p>
        </w:tc>
        <w:tc>
          <w:tcPr>
            <w:tcW w:w="1080" w:type="dxa"/>
          </w:tcPr>
          <w:p w:rsidR="00234039" w:rsidRDefault="00234039" w:rsidP="001C34EC">
            <w:r>
              <w:t>290g</w:t>
            </w:r>
          </w:p>
        </w:tc>
        <w:tc>
          <w:tcPr>
            <w:tcW w:w="1080" w:type="dxa"/>
          </w:tcPr>
          <w:p w:rsidR="00234039" w:rsidRDefault="00234039" w:rsidP="001C34EC">
            <w:r>
              <w:t>670</w:t>
            </w:r>
          </w:p>
        </w:tc>
        <w:tc>
          <w:tcPr>
            <w:tcW w:w="1383" w:type="dxa"/>
          </w:tcPr>
          <w:p w:rsidR="00234039" w:rsidRDefault="00234039" w:rsidP="001C34EC">
            <w:r>
              <w:t>40g</w:t>
            </w:r>
          </w:p>
        </w:tc>
        <w:tc>
          <w:tcPr>
            <w:tcW w:w="1497" w:type="dxa"/>
          </w:tcPr>
          <w:p w:rsidR="00234039" w:rsidRDefault="00234039" w:rsidP="001C34EC">
            <w:r>
              <w:t>52g</w:t>
            </w:r>
          </w:p>
        </w:tc>
        <w:tc>
          <w:tcPr>
            <w:tcW w:w="1008" w:type="dxa"/>
          </w:tcPr>
          <w:p w:rsidR="00234039" w:rsidRDefault="00234039" w:rsidP="001C34EC">
            <w:r>
              <w:t>29g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1C34EC">
            <w:r>
              <w:t>Whopper Jr.</w:t>
            </w:r>
          </w:p>
        </w:tc>
        <w:tc>
          <w:tcPr>
            <w:tcW w:w="1080" w:type="dxa"/>
          </w:tcPr>
          <w:p w:rsidR="00234039" w:rsidRDefault="00234039" w:rsidP="001C34EC">
            <w:r>
              <w:t>159g</w:t>
            </w:r>
          </w:p>
        </w:tc>
        <w:tc>
          <w:tcPr>
            <w:tcW w:w="1080" w:type="dxa"/>
          </w:tcPr>
          <w:p w:rsidR="00234039" w:rsidRDefault="00234039" w:rsidP="001C34EC">
            <w:r>
              <w:t>390</w:t>
            </w:r>
          </w:p>
        </w:tc>
        <w:tc>
          <w:tcPr>
            <w:tcW w:w="1383" w:type="dxa"/>
          </w:tcPr>
          <w:p w:rsidR="00234039" w:rsidRDefault="00234039" w:rsidP="001C34EC">
            <w:r>
              <w:t>22g</w:t>
            </w:r>
          </w:p>
        </w:tc>
        <w:tc>
          <w:tcPr>
            <w:tcW w:w="1497" w:type="dxa"/>
          </w:tcPr>
          <w:p w:rsidR="00234039" w:rsidRDefault="00234039" w:rsidP="001C34EC">
            <w:r>
              <w:t>29g</w:t>
            </w:r>
          </w:p>
        </w:tc>
        <w:tc>
          <w:tcPr>
            <w:tcW w:w="1008" w:type="dxa"/>
          </w:tcPr>
          <w:p w:rsidR="00234039" w:rsidRDefault="00234039" w:rsidP="001C34EC">
            <w:r>
              <w:t>16g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1C34EC"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 xml:space="preserve"> Triple Whopper </w:t>
            </w:r>
          </w:p>
        </w:tc>
        <w:tc>
          <w:tcPr>
            <w:tcW w:w="1080" w:type="dxa"/>
          </w:tcPr>
          <w:p w:rsidR="00234039" w:rsidRDefault="00234039" w:rsidP="001C34EC">
            <w:r>
              <w:t>506g</w:t>
            </w:r>
          </w:p>
        </w:tc>
        <w:tc>
          <w:tcPr>
            <w:tcW w:w="1080" w:type="dxa"/>
          </w:tcPr>
          <w:p w:rsidR="00234039" w:rsidRDefault="00234039" w:rsidP="001C34EC">
            <w:r>
              <w:t>1290</w:t>
            </w:r>
          </w:p>
        </w:tc>
        <w:tc>
          <w:tcPr>
            <w:tcW w:w="1383" w:type="dxa"/>
          </w:tcPr>
          <w:p w:rsidR="00234039" w:rsidRDefault="00234039" w:rsidP="001C34EC">
            <w:r>
              <w:t>88g</w:t>
            </w:r>
          </w:p>
        </w:tc>
        <w:tc>
          <w:tcPr>
            <w:tcW w:w="1497" w:type="dxa"/>
          </w:tcPr>
          <w:p w:rsidR="00234039" w:rsidRDefault="00234039" w:rsidP="001C34EC">
            <w:r>
              <w:t>55g</w:t>
            </w:r>
          </w:p>
        </w:tc>
        <w:tc>
          <w:tcPr>
            <w:tcW w:w="1008" w:type="dxa"/>
          </w:tcPr>
          <w:p w:rsidR="00234039" w:rsidRDefault="00234039" w:rsidP="001C34EC">
            <w:r>
              <w:t>77g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914C0B">
            <w:r>
              <w:t xml:space="preserve">Spicy Chick’n Crisp </w:t>
            </w:r>
            <w:smartTag w:uri="urn:schemas-microsoft-com:office:smarttags" w:element="place">
              <w:r>
                <w:t>Sandwich</w:t>
              </w:r>
            </w:smartTag>
          </w:p>
        </w:tc>
        <w:tc>
          <w:tcPr>
            <w:tcW w:w="1080" w:type="dxa"/>
          </w:tcPr>
          <w:p w:rsidR="00234039" w:rsidRDefault="00234039" w:rsidP="00914C0B">
            <w:r>
              <w:t>136g</w:t>
            </w:r>
          </w:p>
        </w:tc>
        <w:tc>
          <w:tcPr>
            <w:tcW w:w="1080" w:type="dxa"/>
          </w:tcPr>
          <w:p w:rsidR="00234039" w:rsidRDefault="00234039" w:rsidP="00914C0B">
            <w:r>
              <w:t>460</w:t>
            </w:r>
          </w:p>
        </w:tc>
        <w:tc>
          <w:tcPr>
            <w:tcW w:w="1383" w:type="dxa"/>
          </w:tcPr>
          <w:p w:rsidR="00234039" w:rsidRDefault="00234039" w:rsidP="00914C0B">
            <w:r>
              <w:t>30g</w:t>
            </w:r>
          </w:p>
        </w:tc>
        <w:tc>
          <w:tcPr>
            <w:tcW w:w="1497" w:type="dxa"/>
          </w:tcPr>
          <w:p w:rsidR="00234039" w:rsidRDefault="00234039" w:rsidP="00914C0B">
            <w:r>
              <w:t>35g</w:t>
            </w:r>
          </w:p>
        </w:tc>
        <w:tc>
          <w:tcPr>
            <w:tcW w:w="1008" w:type="dxa"/>
          </w:tcPr>
          <w:p w:rsidR="00234039" w:rsidRDefault="00234039" w:rsidP="00914C0B">
            <w:r>
              <w:t>13g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914C0B">
            <w:r>
              <w:t>Small Onion Rings</w:t>
            </w:r>
          </w:p>
        </w:tc>
        <w:tc>
          <w:tcPr>
            <w:tcW w:w="1080" w:type="dxa"/>
          </w:tcPr>
          <w:p w:rsidR="00234039" w:rsidRDefault="00234039" w:rsidP="00914C0B">
            <w:r>
              <w:t>91g</w:t>
            </w:r>
          </w:p>
        </w:tc>
        <w:tc>
          <w:tcPr>
            <w:tcW w:w="1080" w:type="dxa"/>
          </w:tcPr>
          <w:p w:rsidR="00234039" w:rsidRDefault="00234039" w:rsidP="00914C0B">
            <w:r>
              <w:t>310</w:t>
            </w:r>
          </w:p>
        </w:tc>
        <w:tc>
          <w:tcPr>
            <w:tcW w:w="1383" w:type="dxa"/>
          </w:tcPr>
          <w:p w:rsidR="00234039" w:rsidRDefault="00234039" w:rsidP="00914C0B">
            <w:r>
              <w:t>17g</w:t>
            </w:r>
          </w:p>
        </w:tc>
        <w:tc>
          <w:tcPr>
            <w:tcW w:w="1497" w:type="dxa"/>
          </w:tcPr>
          <w:p w:rsidR="00234039" w:rsidRDefault="00234039" w:rsidP="00914C0B">
            <w:r>
              <w:t>36g</w:t>
            </w:r>
          </w:p>
        </w:tc>
        <w:tc>
          <w:tcPr>
            <w:tcW w:w="1008" w:type="dxa"/>
          </w:tcPr>
          <w:p w:rsidR="00234039" w:rsidRDefault="00234039" w:rsidP="00914C0B">
            <w:r>
              <w:t>4g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914C0B">
            <w:r>
              <w:t>Large Onion Rings</w:t>
            </w:r>
          </w:p>
        </w:tc>
        <w:tc>
          <w:tcPr>
            <w:tcW w:w="1080" w:type="dxa"/>
          </w:tcPr>
          <w:p w:rsidR="00234039" w:rsidRDefault="00234039" w:rsidP="00914C0B">
            <w:r>
              <w:t>142g</w:t>
            </w:r>
          </w:p>
        </w:tc>
        <w:tc>
          <w:tcPr>
            <w:tcW w:w="1080" w:type="dxa"/>
          </w:tcPr>
          <w:p w:rsidR="00234039" w:rsidRDefault="00234039" w:rsidP="00914C0B">
            <w:r>
              <w:t>490</w:t>
            </w:r>
          </w:p>
        </w:tc>
        <w:tc>
          <w:tcPr>
            <w:tcW w:w="1383" w:type="dxa"/>
          </w:tcPr>
          <w:p w:rsidR="00234039" w:rsidRDefault="00234039" w:rsidP="00914C0B">
            <w:r>
              <w:t>26g</w:t>
            </w:r>
          </w:p>
        </w:tc>
        <w:tc>
          <w:tcPr>
            <w:tcW w:w="1497" w:type="dxa"/>
          </w:tcPr>
          <w:p w:rsidR="00234039" w:rsidRDefault="00234039" w:rsidP="00914C0B">
            <w:r>
              <w:t>57g</w:t>
            </w:r>
          </w:p>
        </w:tc>
        <w:tc>
          <w:tcPr>
            <w:tcW w:w="1008" w:type="dxa"/>
          </w:tcPr>
          <w:p w:rsidR="00234039" w:rsidRDefault="00234039" w:rsidP="00914C0B">
            <w:r>
              <w:t>7g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914C0B">
            <w:r>
              <w:t>Small French Fry</w:t>
            </w:r>
          </w:p>
        </w:tc>
        <w:tc>
          <w:tcPr>
            <w:tcW w:w="1080" w:type="dxa"/>
          </w:tcPr>
          <w:p w:rsidR="00234039" w:rsidRDefault="00234039" w:rsidP="00914C0B">
            <w:r>
              <w:t>116g</w:t>
            </w:r>
          </w:p>
        </w:tc>
        <w:tc>
          <w:tcPr>
            <w:tcW w:w="1080" w:type="dxa"/>
          </w:tcPr>
          <w:p w:rsidR="00234039" w:rsidRDefault="00234039" w:rsidP="00914C0B">
            <w:r>
              <w:t>340</w:t>
            </w:r>
          </w:p>
        </w:tc>
        <w:tc>
          <w:tcPr>
            <w:tcW w:w="1383" w:type="dxa"/>
          </w:tcPr>
          <w:p w:rsidR="00234039" w:rsidRDefault="00234039" w:rsidP="00914C0B">
            <w:r>
              <w:t>18g</w:t>
            </w:r>
          </w:p>
        </w:tc>
        <w:tc>
          <w:tcPr>
            <w:tcW w:w="1497" w:type="dxa"/>
          </w:tcPr>
          <w:p w:rsidR="00234039" w:rsidRDefault="00234039" w:rsidP="00914C0B">
            <w:r>
              <w:t>44g</w:t>
            </w:r>
          </w:p>
        </w:tc>
        <w:tc>
          <w:tcPr>
            <w:tcW w:w="1008" w:type="dxa"/>
          </w:tcPr>
          <w:p w:rsidR="00234039" w:rsidRDefault="00234039" w:rsidP="00914C0B">
            <w:r>
              <w:t>4g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914C0B">
            <w:r>
              <w:t>Large French Fry</w:t>
            </w:r>
          </w:p>
        </w:tc>
        <w:tc>
          <w:tcPr>
            <w:tcW w:w="1080" w:type="dxa"/>
          </w:tcPr>
          <w:p w:rsidR="00234039" w:rsidRDefault="00234039" w:rsidP="00914C0B">
            <w:r>
              <w:t>182g</w:t>
            </w:r>
          </w:p>
        </w:tc>
        <w:tc>
          <w:tcPr>
            <w:tcW w:w="1080" w:type="dxa"/>
          </w:tcPr>
          <w:p w:rsidR="00234039" w:rsidRDefault="00234039" w:rsidP="00914C0B">
            <w:r>
              <w:t>540</w:t>
            </w:r>
          </w:p>
        </w:tc>
        <w:tc>
          <w:tcPr>
            <w:tcW w:w="1383" w:type="dxa"/>
          </w:tcPr>
          <w:p w:rsidR="00234039" w:rsidRDefault="00234039" w:rsidP="00914C0B">
            <w:r>
              <w:t>27g</w:t>
            </w:r>
          </w:p>
        </w:tc>
        <w:tc>
          <w:tcPr>
            <w:tcW w:w="1497" w:type="dxa"/>
          </w:tcPr>
          <w:p w:rsidR="00234039" w:rsidRDefault="00234039" w:rsidP="00914C0B">
            <w:r>
              <w:t>69g</w:t>
            </w:r>
          </w:p>
        </w:tc>
        <w:tc>
          <w:tcPr>
            <w:tcW w:w="1008" w:type="dxa"/>
          </w:tcPr>
          <w:p w:rsidR="00234039" w:rsidRDefault="00234039" w:rsidP="00914C0B">
            <w:r>
              <w:t>6g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914C0B">
            <w:r>
              <w:t>BK Breakfast Bowl</w:t>
            </w:r>
          </w:p>
        </w:tc>
        <w:tc>
          <w:tcPr>
            <w:tcW w:w="1080" w:type="dxa"/>
          </w:tcPr>
          <w:p w:rsidR="00234039" w:rsidRDefault="00234039" w:rsidP="00914C0B">
            <w:r>
              <w:t>243g</w:t>
            </w:r>
          </w:p>
        </w:tc>
        <w:tc>
          <w:tcPr>
            <w:tcW w:w="1080" w:type="dxa"/>
          </w:tcPr>
          <w:p w:rsidR="00234039" w:rsidRDefault="00234039" w:rsidP="00914C0B">
            <w:r>
              <w:t>540</w:t>
            </w:r>
          </w:p>
        </w:tc>
        <w:tc>
          <w:tcPr>
            <w:tcW w:w="1383" w:type="dxa"/>
          </w:tcPr>
          <w:p w:rsidR="00234039" w:rsidRDefault="00234039" w:rsidP="00914C0B">
            <w:r>
              <w:t>42g</w:t>
            </w:r>
          </w:p>
        </w:tc>
        <w:tc>
          <w:tcPr>
            <w:tcW w:w="1497" w:type="dxa"/>
          </w:tcPr>
          <w:p w:rsidR="00234039" w:rsidRDefault="00234039" w:rsidP="00914C0B">
            <w:r>
              <w:t>17g</w:t>
            </w:r>
          </w:p>
        </w:tc>
        <w:tc>
          <w:tcPr>
            <w:tcW w:w="1008" w:type="dxa"/>
          </w:tcPr>
          <w:p w:rsidR="00234039" w:rsidRDefault="00234039" w:rsidP="00914C0B">
            <w:r>
              <w:t>24g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914C0B">
            <w:r>
              <w:t>Croissan’wich Egg + Cheese</w:t>
            </w:r>
          </w:p>
        </w:tc>
        <w:tc>
          <w:tcPr>
            <w:tcW w:w="1080" w:type="dxa"/>
          </w:tcPr>
          <w:p w:rsidR="00234039" w:rsidRDefault="00234039" w:rsidP="00914C0B">
            <w:r>
              <w:t>115g</w:t>
            </w:r>
          </w:p>
        </w:tc>
        <w:tc>
          <w:tcPr>
            <w:tcW w:w="1080" w:type="dxa"/>
          </w:tcPr>
          <w:p w:rsidR="00234039" w:rsidRDefault="00234039" w:rsidP="00914C0B">
            <w:r>
              <w:t>300</w:t>
            </w:r>
          </w:p>
        </w:tc>
        <w:tc>
          <w:tcPr>
            <w:tcW w:w="1383" w:type="dxa"/>
          </w:tcPr>
          <w:p w:rsidR="00234039" w:rsidRDefault="00234039" w:rsidP="00914C0B">
            <w:r>
              <w:t>16g</w:t>
            </w:r>
          </w:p>
        </w:tc>
        <w:tc>
          <w:tcPr>
            <w:tcW w:w="1497" w:type="dxa"/>
          </w:tcPr>
          <w:p w:rsidR="00234039" w:rsidRDefault="00234039" w:rsidP="00914C0B">
            <w:r>
              <w:t>26g</w:t>
            </w:r>
          </w:p>
        </w:tc>
        <w:tc>
          <w:tcPr>
            <w:tcW w:w="1008" w:type="dxa"/>
          </w:tcPr>
          <w:p w:rsidR="00234039" w:rsidRDefault="00234039" w:rsidP="00914C0B">
            <w:r>
              <w:t>11g</w:t>
            </w:r>
          </w:p>
        </w:tc>
      </w:tr>
      <w:tr w:rsidR="00234039" w:rsidTr="00917213">
        <w:tc>
          <w:tcPr>
            <w:tcW w:w="2808" w:type="dxa"/>
          </w:tcPr>
          <w:p w:rsidR="00234039" w:rsidRDefault="00234039" w:rsidP="00914C0B">
            <w:r>
              <w:t>Croissan’wich Sausage Egg + Cheese</w:t>
            </w:r>
          </w:p>
        </w:tc>
        <w:tc>
          <w:tcPr>
            <w:tcW w:w="1080" w:type="dxa"/>
          </w:tcPr>
          <w:p w:rsidR="00234039" w:rsidRDefault="00234039" w:rsidP="00914C0B">
            <w:r>
              <w:t>159g</w:t>
            </w:r>
          </w:p>
        </w:tc>
        <w:tc>
          <w:tcPr>
            <w:tcW w:w="1080" w:type="dxa"/>
          </w:tcPr>
          <w:p w:rsidR="00234039" w:rsidRDefault="00234039" w:rsidP="00914C0B">
            <w:r>
              <w:t>460</w:t>
            </w:r>
          </w:p>
        </w:tc>
        <w:tc>
          <w:tcPr>
            <w:tcW w:w="1383" w:type="dxa"/>
          </w:tcPr>
          <w:p w:rsidR="00234039" w:rsidRDefault="00234039" w:rsidP="00914C0B">
            <w:r>
              <w:t>31g</w:t>
            </w:r>
          </w:p>
        </w:tc>
        <w:tc>
          <w:tcPr>
            <w:tcW w:w="1497" w:type="dxa"/>
          </w:tcPr>
          <w:p w:rsidR="00234039" w:rsidRDefault="00234039" w:rsidP="00914C0B">
            <w:r>
              <w:t>27g</w:t>
            </w:r>
          </w:p>
        </w:tc>
        <w:tc>
          <w:tcPr>
            <w:tcW w:w="1008" w:type="dxa"/>
          </w:tcPr>
          <w:p w:rsidR="00234039" w:rsidRDefault="00234039" w:rsidP="00914C0B">
            <w:r>
              <w:t>19g</w:t>
            </w:r>
          </w:p>
        </w:tc>
      </w:tr>
    </w:tbl>
    <w:p w:rsidR="00234039" w:rsidRDefault="00234039" w:rsidP="00A47ECD">
      <w:pPr>
        <w:numPr>
          <w:ilvl w:val="0"/>
          <w:numId w:val="1"/>
        </w:numPr>
      </w:pPr>
      <w:r>
        <w:t>A 120lb person eats a BK Breakfast Bowl.</w:t>
      </w:r>
    </w:p>
    <w:p w:rsidR="00234039" w:rsidRDefault="00234039" w:rsidP="00DF703F">
      <w:pPr>
        <w:numPr>
          <w:ilvl w:val="1"/>
          <w:numId w:val="1"/>
        </w:numPr>
      </w:pPr>
      <w:r>
        <w:t>How many hours will it take to burn off the protein taken in the meal if they are walking?</w:t>
      </w:r>
    </w:p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DF703F">
      <w:pPr>
        <w:numPr>
          <w:ilvl w:val="1"/>
          <w:numId w:val="1"/>
        </w:numPr>
      </w:pPr>
      <w:r>
        <w:t>How many hours will it take to burn off the fat calories playing volleyball?</w:t>
      </w:r>
    </w:p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DF703F">
      <w:pPr>
        <w:numPr>
          <w:ilvl w:val="1"/>
          <w:numId w:val="1"/>
        </w:numPr>
      </w:pPr>
      <w:r>
        <w:t>How many hours will it take to burn off the carbohydrate calories sitting still?</w:t>
      </w:r>
    </w:p>
    <w:p w:rsidR="00234039" w:rsidRDefault="00234039" w:rsidP="0085353E">
      <w:pPr>
        <w:spacing w:line="720" w:lineRule="auto"/>
      </w:pPr>
    </w:p>
    <w:p w:rsidR="00234039" w:rsidRDefault="00234039" w:rsidP="0085353E">
      <w:pPr>
        <w:spacing w:line="720" w:lineRule="auto"/>
      </w:pPr>
    </w:p>
    <w:p w:rsidR="00234039" w:rsidRDefault="00234039" w:rsidP="00A47ECD">
      <w:pPr>
        <w:numPr>
          <w:ilvl w:val="0"/>
          <w:numId w:val="1"/>
        </w:numPr>
      </w:pPr>
      <w:r>
        <w:t>A 150lb person eats a Croissan’wich Egg and Cheese.</w:t>
      </w:r>
    </w:p>
    <w:p w:rsidR="00234039" w:rsidRDefault="00234039" w:rsidP="00933B80">
      <w:pPr>
        <w:numPr>
          <w:ilvl w:val="1"/>
          <w:numId w:val="1"/>
        </w:numPr>
      </w:pPr>
      <w:r>
        <w:t>How many hours will it take to burn off the protein taken in the meal if they are walking?</w:t>
      </w:r>
    </w:p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>
      <w:pPr>
        <w:numPr>
          <w:ilvl w:val="1"/>
          <w:numId w:val="1"/>
        </w:numPr>
      </w:pPr>
      <w:r>
        <w:t>How many hours will it take to burn off the fat calories playing volleyball?</w:t>
      </w:r>
    </w:p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/>
    <w:p w:rsidR="00234039" w:rsidRDefault="00234039" w:rsidP="00933B80">
      <w:pPr>
        <w:numPr>
          <w:ilvl w:val="1"/>
          <w:numId w:val="1"/>
        </w:numPr>
      </w:pPr>
      <w:r>
        <w:t>How many hours will it take to burn off the carbohydrate calories sitting still?</w:t>
      </w:r>
    </w:p>
    <w:p w:rsidR="00234039" w:rsidRDefault="00234039" w:rsidP="00DA78D0">
      <w:pPr>
        <w:ind w:left="1080"/>
      </w:pPr>
    </w:p>
    <w:p w:rsidR="00234039" w:rsidRDefault="00234039" w:rsidP="00DA78D0">
      <w:pPr>
        <w:ind w:left="1080"/>
      </w:pPr>
    </w:p>
    <w:p w:rsidR="00234039" w:rsidRDefault="00234039" w:rsidP="00DA78D0">
      <w:pPr>
        <w:ind w:left="1080"/>
      </w:pPr>
    </w:p>
    <w:p w:rsidR="00234039" w:rsidRDefault="00234039" w:rsidP="00DA78D0">
      <w:pPr>
        <w:ind w:left="1080"/>
      </w:pPr>
    </w:p>
    <w:p w:rsidR="00234039" w:rsidRDefault="00234039" w:rsidP="00A47ECD">
      <w:pPr>
        <w:numPr>
          <w:ilvl w:val="0"/>
          <w:numId w:val="1"/>
        </w:numPr>
      </w:pPr>
      <w:r>
        <w:t>A 100lb person eats a Croissan’wich Sausage, Egg and Cheese.</w:t>
      </w:r>
    </w:p>
    <w:p w:rsidR="00234039" w:rsidRDefault="00234039" w:rsidP="00DA78D0">
      <w:pPr>
        <w:numPr>
          <w:ilvl w:val="1"/>
          <w:numId w:val="1"/>
        </w:numPr>
      </w:pPr>
      <w:r>
        <w:t>How many hours will it take to burn off the protein taken in the meal if they are skateboarding?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>
      <w:pPr>
        <w:numPr>
          <w:ilvl w:val="1"/>
          <w:numId w:val="1"/>
        </w:numPr>
      </w:pPr>
      <w:r>
        <w:t>How many hours will it take to burn off the fat calories playing tennis?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>
      <w:pPr>
        <w:numPr>
          <w:ilvl w:val="1"/>
          <w:numId w:val="1"/>
        </w:numPr>
      </w:pPr>
      <w:r>
        <w:t>How many hours will it take to burn off the carbohydrate calories sitting still?</w:t>
      </w:r>
    </w:p>
    <w:p w:rsidR="00234039" w:rsidRDefault="00234039" w:rsidP="0085353E">
      <w:pPr>
        <w:spacing w:line="720" w:lineRule="auto"/>
        <w:ind w:left="1080"/>
      </w:pPr>
    </w:p>
    <w:p w:rsidR="00234039" w:rsidRDefault="00234039" w:rsidP="00A47ECD">
      <w:pPr>
        <w:numPr>
          <w:ilvl w:val="0"/>
          <w:numId w:val="1"/>
        </w:numPr>
      </w:pPr>
      <w:r>
        <w:t xml:space="preserve">A 180 person eats a Whopper Jr. </w:t>
      </w:r>
    </w:p>
    <w:p w:rsidR="00234039" w:rsidRDefault="00234039" w:rsidP="00DA78D0">
      <w:pPr>
        <w:numPr>
          <w:ilvl w:val="1"/>
          <w:numId w:val="1"/>
        </w:numPr>
      </w:pPr>
      <w:r>
        <w:t>How many hours will it take to burn off the protein taken in the meal if they are swimming?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>
      <w:pPr>
        <w:numPr>
          <w:ilvl w:val="1"/>
          <w:numId w:val="1"/>
        </w:numPr>
      </w:pPr>
      <w:r>
        <w:t>How many hours will it take to burn off the fat calories playing soccer?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>
      <w:pPr>
        <w:numPr>
          <w:ilvl w:val="1"/>
          <w:numId w:val="1"/>
        </w:numPr>
      </w:pPr>
      <w:r>
        <w:t>How many hours will it take to burn off the carbohydrate calories doing martial arts?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A47ECD">
      <w:pPr>
        <w:numPr>
          <w:ilvl w:val="0"/>
          <w:numId w:val="1"/>
        </w:numPr>
      </w:pPr>
      <w:r>
        <w:t>A 100lb person eats a Texas Triple Whopper.</w:t>
      </w:r>
    </w:p>
    <w:p w:rsidR="00234039" w:rsidRDefault="00234039" w:rsidP="00DA78D0">
      <w:pPr>
        <w:numPr>
          <w:ilvl w:val="1"/>
          <w:numId w:val="1"/>
        </w:numPr>
      </w:pPr>
      <w:r>
        <w:t>How many hours will it take to burn off the protein taken in the meal if they are walking?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>
      <w:pPr>
        <w:numPr>
          <w:ilvl w:val="1"/>
          <w:numId w:val="1"/>
        </w:numPr>
      </w:pPr>
      <w:r>
        <w:t>How many hours will it take to burn off the fat calories playing volleyball?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85353E">
      <w:pPr>
        <w:spacing w:line="720" w:lineRule="auto"/>
        <w:ind w:left="1080"/>
      </w:pPr>
    </w:p>
    <w:p w:rsidR="00234039" w:rsidRDefault="00234039" w:rsidP="00A47ECD">
      <w:pPr>
        <w:numPr>
          <w:ilvl w:val="0"/>
          <w:numId w:val="1"/>
        </w:numPr>
      </w:pPr>
      <w:r>
        <w:t>A 150lb person eats a Whopper with Cheese.</w:t>
      </w:r>
    </w:p>
    <w:p w:rsidR="00234039" w:rsidRDefault="00234039" w:rsidP="00DA78D0">
      <w:pPr>
        <w:numPr>
          <w:ilvl w:val="1"/>
          <w:numId w:val="1"/>
        </w:numPr>
      </w:pPr>
      <w:r>
        <w:t>How many hours will it take to burn off the protein taken in the meal if they are sleeping?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>
      <w:pPr>
        <w:numPr>
          <w:ilvl w:val="1"/>
          <w:numId w:val="1"/>
        </w:numPr>
      </w:pPr>
      <w:r>
        <w:t>How many hours will it take to burn off the fat calories weight lifting?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>
      <w:pPr>
        <w:numPr>
          <w:ilvl w:val="1"/>
          <w:numId w:val="1"/>
        </w:numPr>
      </w:pPr>
      <w:r>
        <w:t>How many hours will it take to burn off the carbohydrate calories wrestling?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A47ECD">
      <w:pPr>
        <w:numPr>
          <w:ilvl w:val="0"/>
          <w:numId w:val="1"/>
        </w:numPr>
      </w:pPr>
      <w:r>
        <w:t>A 180lb person eats a Spicy Chick’n Crisp Sandwich</w:t>
      </w:r>
    </w:p>
    <w:p w:rsidR="00234039" w:rsidRDefault="00234039" w:rsidP="00DA78D0">
      <w:pPr>
        <w:numPr>
          <w:ilvl w:val="1"/>
          <w:numId w:val="1"/>
        </w:numPr>
      </w:pPr>
      <w:r>
        <w:t>How many hours will it take to burn off the protein taken in the meal if they are walking?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>
      <w:pPr>
        <w:numPr>
          <w:ilvl w:val="1"/>
          <w:numId w:val="1"/>
        </w:numPr>
      </w:pPr>
      <w:r>
        <w:t>How many hours will it take to burn off the fat calories playing volleyball?</w:t>
      </w:r>
    </w:p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Default="00234039" w:rsidP="00DA78D0"/>
    <w:p w:rsidR="00234039" w:rsidRPr="001C34EC" w:rsidRDefault="00234039" w:rsidP="0085353E">
      <w:pPr>
        <w:ind w:left="1080"/>
      </w:pPr>
    </w:p>
    <w:sectPr w:rsidR="00234039" w:rsidRPr="001C34EC" w:rsidSect="00F02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A55"/>
    <w:multiLevelType w:val="hybridMultilevel"/>
    <w:tmpl w:val="A1548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652347"/>
    <w:multiLevelType w:val="hybridMultilevel"/>
    <w:tmpl w:val="ACF26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EC"/>
    <w:rsid w:val="000D341C"/>
    <w:rsid w:val="001B4870"/>
    <w:rsid w:val="001C34EC"/>
    <w:rsid w:val="00234039"/>
    <w:rsid w:val="002A6462"/>
    <w:rsid w:val="002E5893"/>
    <w:rsid w:val="00354DC6"/>
    <w:rsid w:val="00402A52"/>
    <w:rsid w:val="00446097"/>
    <w:rsid w:val="004E308E"/>
    <w:rsid w:val="007C78FA"/>
    <w:rsid w:val="00816476"/>
    <w:rsid w:val="0085353E"/>
    <w:rsid w:val="00914C0B"/>
    <w:rsid w:val="00917213"/>
    <w:rsid w:val="00933B80"/>
    <w:rsid w:val="00990A30"/>
    <w:rsid w:val="00A47ECD"/>
    <w:rsid w:val="00A70061"/>
    <w:rsid w:val="00A97D4F"/>
    <w:rsid w:val="00AF58FE"/>
    <w:rsid w:val="00D928C8"/>
    <w:rsid w:val="00DA78D0"/>
    <w:rsid w:val="00DF703F"/>
    <w:rsid w:val="00E268FA"/>
    <w:rsid w:val="00F0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5</Pages>
  <Words>396</Words>
  <Characters>2261</Characters>
  <Application>Microsoft Office Outlook</Application>
  <DocSecurity>0</DocSecurity>
  <Lines>0</Lines>
  <Paragraphs>0</Paragraphs>
  <ScaleCrop>false</ScaleCrop>
  <Company>Godfrey-Lee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Wendy’s Nutritional Math</dc:title>
  <dc:subject/>
  <dc:creator>MRose</dc:creator>
  <cp:keywords/>
  <dc:description/>
  <cp:lastModifiedBy>MRose</cp:lastModifiedBy>
  <cp:revision>15</cp:revision>
  <cp:lastPrinted>2010-05-26T19:19:00Z</cp:lastPrinted>
  <dcterms:created xsi:type="dcterms:W3CDTF">2010-05-20T13:09:00Z</dcterms:created>
  <dcterms:modified xsi:type="dcterms:W3CDTF">2011-01-31T18:52:00Z</dcterms:modified>
</cp:coreProperties>
</file>